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FFC9" w14:textId="32EB05A5" w:rsidR="00605723" w:rsidRDefault="00605723" w:rsidP="0005109B">
      <w:pPr>
        <w:ind w:right="-285"/>
        <w:rPr>
          <w:rFonts w:ascii="Century Gothic" w:hAnsi="Century Gothic"/>
          <w:sz w:val="22"/>
          <w:szCs w:val="22"/>
        </w:rPr>
      </w:pPr>
    </w:p>
    <w:p w14:paraId="73319718" w14:textId="77777777" w:rsidR="00605723" w:rsidRPr="00BB1A0D" w:rsidRDefault="00605723" w:rsidP="00605723">
      <w:pPr>
        <w:ind w:left="5529" w:right="-285"/>
        <w:rPr>
          <w:rFonts w:ascii="Arial" w:hAnsi="Arial" w:cs="Arial"/>
          <w:sz w:val="20"/>
          <w:szCs w:val="20"/>
        </w:rPr>
      </w:pPr>
    </w:p>
    <w:p w14:paraId="707E51ED" w14:textId="5FE3B7B6" w:rsidR="00605723" w:rsidRPr="00BB1A0D" w:rsidRDefault="00605723" w:rsidP="00605723">
      <w:pPr>
        <w:ind w:left="5529" w:right="-285"/>
        <w:rPr>
          <w:rFonts w:ascii="Arial" w:hAnsi="Arial" w:cs="Arial"/>
          <w:sz w:val="20"/>
          <w:szCs w:val="20"/>
        </w:rPr>
      </w:pPr>
      <w:r w:rsidRPr="00BB1A0D">
        <w:rPr>
          <w:rFonts w:ascii="Arial" w:hAnsi="Arial" w:cs="Arial"/>
          <w:sz w:val="20"/>
          <w:szCs w:val="20"/>
        </w:rPr>
        <w:t>Exm</w:t>
      </w:r>
      <w:r w:rsidR="00FA58C4" w:rsidRPr="00BB1A0D">
        <w:rPr>
          <w:rFonts w:ascii="Arial" w:hAnsi="Arial" w:cs="Arial"/>
          <w:sz w:val="20"/>
          <w:szCs w:val="20"/>
        </w:rPr>
        <w:t>o</w:t>
      </w:r>
      <w:r w:rsidRPr="00BB1A0D">
        <w:rPr>
          <w:rFonts w:ascii="Arial" w:hAnsi="Arial" w:cs="Arial"/>
          <w:sz w:val="20"/>
          <w:szCs w:val="20"/>
        </w:rPr>
        <w:t>. Senhor</w:t>
      </w:r>
    </w:p>
    <w:p w14:paraId="3919D86D" w14:textId="2A8A802B" w:rsidR="00605723" w:rsidRPr="00BB1A0D" w:rsidRDefault="00605723" w:rsidP="00605723">
      <w:pPr>
        <w:ind w:left="5529" w:right="-285"/>
        <w:rPr>
          <w:rFonts w:ascii="Arial" w:hAnsi="Arial" w:cs="Arial"/>
          <w:sz w:val="20"/>
          <w:szCs w:val="20"/>
        </w:rPr>
      </w:pPr>
      <w:r w:rsidRPr="00BB1A0D">
        <w:rPr>
          <w:rFonts w:ascii="Arial" w:hAnsi="Arial" w:cs="Arial"/>
          <w:sz w:val="20"/>
          <w:szCs w:val="20"/>
        </w:rPr>
        <w:t>Prof. Doutor</w:t>
      </w:r>
      <w:r w:rsidR="00FA58C4" w:rsidRPr="00BB1A0D">
        <w:rPr>
          <w:rFonts w:ascii="Arial" w:hAnsi="Arial" w:cs="Arial"/>
          <w:sz w:val="20"/>
          <w:szCs w:val="20"/>
        </w:rPr>
        <w:t xml:space="preserve"> Helder Mota Filipe</w:t>
      </w:r>
    </w:p>
    <w:p w14:paraId="2F9093A8" w14:textId="7436AE69" w:rsidR="00605723" w:rsidRPr="00BB1A0D" w:rsidRDefault="00605723" w:rsidP="00605723">
      <w:pPr>
        <w:ind w:left="5529" w:right="-285"/>
        <w:rPr>
          <w:rFonts w:ascii="Arial" w:hAnsi="Arial" w:cs="Arial"/>
          <w:sz w:val="20"/>
          <w:szCs w:val="20"/>
        </w:rPr>
      </w:pPr>
      <w:r w:rsidRPr="00BB1A0D">
        <w:rPr>
          <w:rFonts w:ascii="Arial" w:hAnsi="Arial" w:cs="Arial"/>
          <w:sz w:val="20"/>
          <w:szCs w:val="20"/>
        </w:rPr>
        <w:t>Bastonári</w:t>
      </w:r>
      <w:r w:rsidR="00FA58C4" w:rsidRPr="00BB1A0D">
        <w:rPr>
          <w:rFonts w:ascii="Arial" w:hAnsi="Arial" w:cs="Arial"/>
          <w:sz w:val="20"/>
          <w:szCs w:val="20"/>
        </w:rPr>
        <w:t>o</w:t>
      </w:r>
      <w:r w:rsidRPr="00BB1A0D">
        <w:rPr>
          <w:rFonts w:ascii="Arial" w:hAnsi="Arial" w:cs="Arial"/>
          <w:sz w:val="20"/>
          <w:szCs w:val="20"/>
        </w:rPr>
        <w:t xml:space="preserve"> da Ordem dos Farmacêuticos</w:t>
      </w:r>
    </w:p>
    <w:p w14:paraId="587D6780" w14:textId="77777777" w:rsidR="00605723" w:rsidRPr="00BB1A0D" w:rsidRDefault="00605723" w:rsidP="00605723">
      <w:pPr>
        <w:ind w:left="5529" w:right="-285"/>
        <w:rPr>
          <w:rFonts w:ascii="Arial" w:hAnsi="Arial" w:cs="Arial"/>
          <w:sz w:val="20"/>
          <w:szCs w:val="20"/>
        </w:rPr>
      </w:pPr>
      <w:r w:rsidRPr="00BB1A0D">
        <w:rPr>
          <w:rFonts w:ascii="Arial" w:hAnsi="Arial" w:cs="Arial"/>
          <w:sz w:val="20"/>
          <w:szCs w:val="20"/>
        </w:rPr>
        <w:t>Rua da Sociedade Farmacêutica, 18</w:t>
      </w:r>
    </w:p>
    <w:p w14:paraId="5DF880AD" w14:textId="77777777" w:rsidR="00605723" w:rsidRPr="00BB1A0D" w:rsidRDefault="00605723" w:rsidP="00605723">
      <w:pPr>
        <w:ind w:left="5529" w:right="-285"/>
        <w:rPr>
          <w:rFonts w:ascii="Arial" w:hAnsi="Arial" w:cs="Arial"/>
          <w:sz w:val="20"/>
          <w:szCs w:val="20"/>
        </w:rPr>
      </w:pPr>
      <w:r w:rsidRPr="00BB1A0D">
        <w:rPr>
          <w:rFonts w:ascii="Arial" w:hAnsi="Arial" w:cs="Arial"/>
          <w:sz w:val="20"/>
          <w:szCs w:val="20"/>
        </w:rPr>
        <w:t>1169-075 Lisboa</w:t>
      </w:r>
    </w:p>
    <w:p w14:paraId="216D4B42" w14:textId="77777777" w:rsidR="00605723" w:rsidRPr="00BB1A0D" w:rsidRDefault="00605723" w:rsidP="00605723">
      <w:pPr>
        <w:ind w:left="3969" w:right="-285"/>
        <w:rPr>
          <w:rFonts w:ascii="Arial" w:hAnsi="Arial" w:cs="Arial"/>
          <w:sz w:val="20"/>
          <w:szCs w:val="20"/>
        </w:rPr>
      </w:pPr>
    </w:p>
    <w:p w14:paraId="78ECF7B8" w14:textId="77777777" w:rsidR="00605723" w:rsidRPr="00BB1A0D" w:rsidRDefault="00605723" w:rsidP="00605723">
      <w:pPr>
        <w:ind w:left="3969" w:right="-285"/>
        <w:rPr>
          <w:rFonts w:ascii="Arial" w:hAnsi="Arial" w:cs="Arial"/>
          <w:sz w:val="20"/>
          <w:szCs w:val="20"/>
        </w:rPr>
      </w:pPr>
    </w:p>
    <w:p w14:paraId="35E83865" w14:textId="77777777" w:rsidR="00605723" w:rsidRPr="00BB1A0D" w:rsidRDefault="00605723" w:rsidP="00605723">
      <w:pPr>
        <w:ind w:left="3969" w:right="-285"/>
        <w:rPr>
          <w:rFonts w:ascii="Arial" w:hAnsi="Arial" w:cs="Arial"/>
          <w:sz w:val="20"/>
          <w:szCs w:val="20"/>
        </w:rPr>
      </w:pPr>
    </w:p>
    <w:p w14:paraId="48B52CE4" w14:textId="5B1FC74D" w:rsidR="00605723" w:rsidRPr="00BB1A0D" w:rsidRDefault="00605723" w:rsidP="00605723">
      <w:pPr>
        <w:jc w:val="both"/>
        <w:rPr>
          <w:rFonts w:ascii="Arial" w:hAnsi="Arial" w:cs="Arial"/>
          <w:sz w:val="20"/>
          <w:szCs w:val="20"/>
        </w:rPr>
      </w:pPr>
      <w:r w:rsidRPr="00BB1A0D">
        <w:rPr>
          <w:rFonts w:ascii="Arial" w:hAnsi="Arial" w:cs="Arial"/>
          <w:b/>
          <w:sz w:val="20"/>
          <w:szCs w:val="20"/>
        </w:rPr>
        <w:t xml:space="preserve">Assunto: </w:t>
      </w:r>
      <w:r w:rsidR="00725236" w:rsidRPr="00BB1A0D">
        <w:rPr>
          <w:rFonts w:ascii="Arial" w:hAnsi="Arial" w:cs="Arial"/>
          <w:bCs/>
          <w:sz w:val="20"/>
          <w:szCs w:val="20"/>
        </w:rPr>
        <w:t>Requerimento de c</w:t>
      </w:r>
      <w:r w:rsidRPr="00BB1A0D">
        <w:rPr>
          <w:rFonts w:ascii="Arial" w:hAnsi="Arial" w:cs="Arial"/>
          <w:bCs/>
          <w:sz w:val="20"/>
          <w:szCs w:val="20"/>
        </w:rPr>
        <w:t>andidatura</w:t>
      </w:r>
      <w:r w:rsidRPr="00BB1A0D">
        <w:rPr>
          <w:rFonts w:ascii="Arial" w:hAnsi="Arial" w:cs="Arial"/>
          <w:sz w:val="20"/>
          <w:szCs w:val="20"/>
        </w:rPr>
        <w:t xml:space="preserve"> ao Título de Especialista em </w:t>
      </w:r>
      <w:r w:rsidR="00A13849" w:rsidRPr="00BB1A0D">
        <w:rPr>
          <w:rFonts w:ascii="Arial" w:hAnsi="Arial" w:cs="Arial"/>
          <w:sz w:val="20"/>
          <w:szCs w:val="20"/>
        </w:rPr>
        <w:t>Distribuição Farmacêutica</w:t>
      </w:r>
    </w:p>
    <w:p w14:paraId="69880097" w14:textId="77777777" w:rsidR="00605723" w:rsidRPr="00BB1A0D" w:rsidRDefault="00605723" w:rsidP="00605723">
      <w:pPr>
        <w:rPr>
          <w:rFonts w:ascii="Arial" w:hAnsi="Arial" w:cs="Arial"/>
          <w:sz w:val="20"/>
          <w:szCs w:val="20"/>
        </w:rPr>
      </w:pPr>
    </w:p>
    <w:p w14:paraId="218B91ED" w14:textId="6B737075" w:rsidR="00605723" w:rsidRPr="00BB1A0D" w:rsidRDefault="00605723" w:rsidP="00605723">
      <w:pPr>
        <w:rPr>
          <w:rFonts w:ascii="Arial" w:hAnsi="Arial" w:cs="Arial"/>
          <w:sz w:val="20"/>
          <w:szCs w:val="20"/>
        </w:rPr>
      </w:pPr>
    </w:p>
    <w:p w14:paraId="46AE2706" w14:textId="77777777" w:rsidR="0040518A" w:rsidRPr="00BB1A0D" w:rsidRDefault="0040518A" w:rsidP="00605723">
      <w:pPr>
        <w:rPr>
          <w:rFonts w:ascii="Arial" w:hAnsi="Arial" w:cs="Arial"/>
          <w:sz w:val="20"/>
          <w:szCs w:val="20"/>
        </w:rPr>
      </w:pPr>
    </w:p>
    <w:p w14:paraId="0269E840" w14:textId="1FBC7F4E" w:rsidR="00605723" w:rsidRPr="00BB1A0D" w:rsidRDefault="00605723" w:rsidP="00605723">
      <w:pPr>
        <w:ind w:right="-285"/>
        <w:jc w:val="both"/>
        <w:rPr>
          <w:rFonts w:ascii="Arial" w:hAnsi="Arial" w:cs="Arial"/>
          <w:sz w:val="20"/>
          <w:szCs w:val="20"/>
        </w:rPr>
      </w:pPr>
      <w:r w:rsidRPr="00BB1A0D">
        <w:rPr>
          <w:rFonts w:ascii="Arial" w:hAnsi="Arial" w:cs="Arial"/>
          <w:sz w:val="20"/>
          <w:szCs w:val="20"/>
        </w:rPr>
        <w:t>Exm</w:t>
      </w:r>
      <w:r w:rsidR="00FA58C4" w:rsidRPr="00BB1A0D">
        <w:rPr>
          <w:rFonts w:ascii="Arial" w:hAnsi="Arial" w:cs="Arial"/>
          <w:sz w:val="20"/>
          <w:szCs w:val="20"/>
        </w:rPr>
        <w:t>o</w:t>
      </w:r>
      <w:r w:rsidRPr="00BB1A0D">
        <w:rPr>
          <w:rFonts w:ascii="Arial" w:hAnsi="Arial" w:cs="Arial"/>
          <w:sz w:val="20"/>
          <w:szCs w:val="20"/>
        </w:rPr>
        <w:t>. Senhor Bastonári</w:t>
      </w:r>
      <w:r w:rsidR="00FA58C4" w:rsidRPr="00BB1A0D">
        <w:rPr>
          <w:rFonts w:ascii="Arial" w:hAnsi="Arial" w:cs="Arial"/>
          <w:sz w:val="20"/>
          <w:szCs w:val="20"/>
        </w:rPr>
        <w:t>o</w:t>
      </w:r>
      <w:r w:rsidRPr="00BB1A0D">
        <w:rPr>
          <w:rFonts w:ascii="Arial" w:hAnsi="Arial" w:cs="Arial"/>
          <w:sz w:val="20"/>
          <w:szCs w:val="20"/>
        </w:rPr>
        <w:t>,</w:t>
      </w:r>
    </w:p>
    <w:p w14:paraId="6CE0CFEF" w14:textId="77777777" w:rsidR="00605723" w:rsidRPr="00BB1A0D" w:rsidRDefault="00605723" w:rsidP="00605723">
      <w:pPr>
        <w:ind w:right="-285"/>
        <w:jc w:val="both"/>
        <w:rPr>
          <w:rFonts w:ascii="Arial" w:hAnsi="Arial" w:cs="Arial"/>
          <w:sz w:val="20"/>
          <w:szCs w:val="20"/>
        </w:rPr>
      </w:pPr>
    </w:p>
    <w:p w14:paraId="59BDC06B" w14:textId="5AADC536" w:rsidR="00605723" w:rsidRPr="00BB1A0D" w:rsidRDefault="00605723" w:rsidP="00605723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BB1A0D">
        <w:rPr>
          <w:rFonts w:ascii="Arial" w:hAnsi="Arial" w:cs="Arial"/>
          <w:sz w:val="20"/>
          <w:szCs w:val="20"/>
        </w:rPr>
        <w:t xml:space="preserve">Eu, </w:t>
      </w:r>
      <w:sdt>
        <w:sdtPr>
          <w:rPr>
            <w:rFonts w:ascii="Arial" w:hAnsi="Arial" w:cs="Arial"/>
            <w:sz w:val="20"/>
            <w:szCs w:val="20"/>
          </w:rPr>
          <w:id w:val="161590494"/>
          <w:placeholder>
            <w:docPart w:val="DefaultPlaceholder_-1854013440"/>
          </w:placeholder>
        </w:sdtPr>
        <w:sdtEndPr/>
        <w:sdtContent>
          <w:r w:rsidRPr="00BB1A0D">
            <w:rPr>
              <w:rFonts w:ascii="Arial" w:hAnsi="Arial" w:cs="Arial"/>
              <w:sz w:val="20"/>
              <w:szCs w:val="20"/>
            </w:rPr>
            <w:t>________________</w:t>
          </w:r>
          <w:r w:rsidR="00513854" w:rsidRPr="00BB1A0D">
            <w:rPr>
              <w:rFonts w:ascii="Arial" w:hAnsi="Arial" w:cs="Arial"/>
              <w:i/>
              <w:iCs/>
              <w:sz w:val="20"/>
              <w:szCs w:val="20"/>
            </w:rPr>
            <w:t>nome completo</w:t>
          </w:r>
          <w:r w:rsidRPr="00BB1A0D">
            <w:rPr>
              <w:rFonts w:ascii="Arial" w:hAnsi="Arial" w:cs="Arial"/>
              <w:sz w:val="20"/>
              <w:szCs w:val="20"/>
            </w:rPr>
            <w:t>______________________</w:t>
          </w:r>
          <w:r w:rsidR="00513854" w:rsidRPr="00BB1A0D">
            <w:rPr>
              <w:rFonts w:ascii="Arial" w:hAnsi="Arial" w:cs="Arial"/>
              <w:sz w:val="20"/>
              <w:szCs w:val="20"/>
            </w:rPr>
            <w:t>________</w:t>
          </w:r>
          <w:r w:rsidRPr="00BB1A0D">
            <w:rPr>
              <w:rFonts w:ascii="Arial" w:hAnsi="Arial" w:cs="Arial"/>
              <w:sz w:val="20"/>
              <w:szCs w:val="20"/>
            </w:rPr>
            <w:t>_________________</w:t>
          </w:r>
        </w:sdtContent>
      </w:sdt>
      <w:r w:rsidRPr="00BB1A0D">
        <w:rPr>
          <w:rFonts w:ascii="Arial" w:hAnsi="Arial" w:cs="Arial"/>
          <w:sz w:val="20"/>
          <w:szCs w:val="20"/>
        </w:rPr>
        <w:t xml:space="preserve">, farmacêutico(a) com a carteira profissional número </w:t>
      </w:r>
      <w:sdt>
        <w:sdtPr>
          <w:rPr>
            <w:rFonts w:ascii="Arial" w:hAnsi="Arial" w:cs="Arial"/>
            <w:sz w:val="20"/>
            <w:szCs w:val="20"/>
          </w:rPr>
          <w:id w:val="-1794050606"/>
          <w:placeholder>
            <w:docPart w:val="DefaultPlaceholder_-1854013440"/>
          </w:placeholder>
        </w:sdtPr>
        <w:sdtEndPr/>
        <w:sdtContent>
          <w:r w:rsidRPr="00BB1A0D">
            <w:rPr>
              <w:rFonts w:ascii="Arial" w:hAnsi="Arial" w:cs="Arial"/>
              <w:sz w:val="20"/>
              <w:szCs w:val="20"/>
            </w:rPr>
            <w:t>________</w:t>
          </w:r>
        </w:sdtContent>
      </w:sdt>
      <w:r w:rsidRPr="00BB1A0D">
        <w:rPr>
          <w:rFonts w:ascii="Arial" w:hAnsi="Arial" w:cs="Arial"/>
          <w:sz w:val="20"/>
          <w:szCs w:val="20"/>
        </w:rPr>
        <w:t>, venho por este meio candidatar-me à época de avaliação</w:t>
      </w:r>
      <w:r w:rsidR="00BB1A0D">
        <w:rPr>
          <w:rFonts w:ascii="Arial" w:hAnsi="Arial" w:cs="Arial"/>
          <w:sz w:val="20"/>
          <w:szCs w:val="20"/>
        </w:rPr>
        <w:t xml:space="preserve"> de</w:t>
      </w:r>
      <w:r w:rsidRPr="00BB1A0D">
        <w:rPr>
          <w:rFonts w:ascii="Arial" w:hAnsi="Arial" w:cs="Arial"/>
          <w:sz w:val="20"/>
          <w:szCs w:val="20"/>
        </w:rPr>
        <w:t xml:space="preserve"> 202</w:t>
      </w:r>
      <w:r w:rsidR="00154DD1" w:rsidRPr="00BB1A0D">
        <w:rPr>
          <w:rFonts w:ascii="Arial" w:hAnsi="Arial" w:cs="Arial"/>
          <w:sz w:val="20"/>
          <w:szCs w:val="20"/>
        </w:rPr>
        <w:t>4</w:t>
      </w:r>
      <w:r w:rsidRPr="00BB1A0D">
        <w:rPr>
          <w:rFonts w:ascii="Arial" w:hAnsi="Arial" w:cs="Arial"/>
          <w:sz w:val="20"/>
          <w:szCs w:val="20"/>
        </w:rPr>
        <w:t xml:space="preserve"> para efeitos de atribuição do Título de Especialista em </w:t>
      </w:r>
      <w:r w:rsidR="00A13849" w:rsidRPr="00BB1A0D">
        <w:rPr>
          <w:rFonts w:ascii="Arial" w:hAnsi="Arial" w:cs="Arial"/>
          <w:sz w:val="20"/>
          <w:szCs w:val="20"/>
        </w:rPr>
        <w:t>Distribuição Farmacêutica</w:t>
      </w:r>
      <w:r w:rsidRPr="00BB1A0D">
        <w:rPr>
          <w:rFonts w:ascii="Arial" w:hAnsi="Arial" w:cs="Arial"/>
          <w:sz w:val="20"/>
          <w:szCs w:val="20"/>
        </w:rPr>
        <w:t>.</w:t>
      </w:r>
    </w:p>
    <w:p w14:paraId="0C04C53F" w14:textId="750F2915" w:rsidR="00605723" w:rsidRPr="00BB1A0D" w:rsidRDefault="00605723" w:rsidP="00605723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BB1A0D">
        <w:rPr>
          <w:rFonts w:ascii="Arial" w:hAnsi="Arial" w:cs="Arial"/>
          <w:sz w:val="20"/>
          <w:szCs w:val="20"/>
        </w:rPr>
        <w:t>Declaro que todas as informações e documentos fornecidos são verdadeiros e que não falseei nenhum dado no âmbito da candidatura apresentada, conhecendo as punições em caso de falsificação de informação.</w:t>
      </w:r>
    </w:p>
    <w:p w14:paraId="2EF1FCD3" w14:textId="042C3C90" w:rsidR="00605723" w:rsidRPr="00BB1A0D" w:rsidRDefault="00605723" w:rsidP="00605723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BB1A0D">
        <w:rPr>
          <w:rFonts w:ascii="Arial" w:hAnsi="Arial" w:cs="Arial"/>
          <w:sz w:val="20"/>
          <w:szCs w:val="20"/>
        </w:rPr>
        <w:t>Mais declaro que a minha informação pessoal e profissional se encontra atualizada na minha ficha de associado na Secretaria Online.</w:t>
      </w:r>
    </w:p>
    <w:p w14:paraId="28149B01" w14:textId="03B3D1F4" w:rsidR="00605723" w:rsidRPr="00BB1A0D" w:rsidRDefault="00605723" w:rsidP="00605723">
      <w:pPr>
        <w:spacing w:before="240" w:after="240" w:line="36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BB1A0D">
        <w:rPr>
          <w:rFonts w:ascii="Arial" w:hAnsi="Arial" w:cs="Arial"/>
          <w:sz w:val="20"/>
          <w:szCs w:val="20"/>
        </w:rPr>
        <w:t>Aguardo deferimento, cumprimentos,</w:t>
      </w:r>
    </w:p>
    <w:p w14:paraId="28E08315" w14:textId="72C10AB0" w:rsidR="00605723" w:rsidRPr="00BB1A0D" w:rsidRDefault="00605723" w:rsidP="00F8124A">
      <w:pPr>
        <w:ind w:right="-285"/>
        <w:rPr>
          <w:rFonts w:ascii="Arial" w:hAnsi="Arial" w:cs="Arial"/>
          <w:sz w:val="20"/>
          <w:szCs w:val="20"/>
        </w:rPr>
      </w:pPr>
    </w:p>
    <w:p w14:paraId="4811896E" w14:textId="77777777" w:rsidR="00605723" w:rsidRPr="00BB1A0D" w:rsidRDefault="00605723" w:rsidP="00605723">
      <w:pPr>
        <w:rPr>
          <w:rFonts w:ascii="Arial" w:hAnsi="Arial" w:cs="Arial"/>
          <w:sz w:val="20"/>
          <w:szCs w:val="20"/>
        </w:rPr>
      </w:pPr>
    </w:p>
    <w:p w14:paraId="63D221C4" w14:textId="77777777" w:rsidR="00605723" w:rsidRPr="00BB1A0D" w:rsidRDefault="00605723" w:rsidP="00605723">
      <w:pPr>
        <w:jc w:val="center"/>
        <w:rPr>
          <w:rFonts w:ascii="Arial" w:hAnsi="Arial" w:cs="Arial"/>
          <w:sz w:val="20"/>
          <w:szCs w:val="20"/>
        </w:rPr>
      </w:pPr>
      <w:r w:rsidRPr="00BB1A0D">
        <w:rPr>
          <w:rFonts w:ascii="Arial" w:hAnsi="Arial" w:cs="Arial"/>
          <w:sz w:val="20"/>
          <w:szCs w:val="20"/>
        </w:rPr>
        <w:t>______________________________________________</w:t>
      </w:r>
    </w:p>
    <w:p w14:paraId="0F66501F" w14:textId="77777777" w:rsidR="00605723" w:rsidRPr="00BB1A0D" w:rsidRDefault="00605723" w:rsidP="00605723">
      <w:pPr>
        <w:numPr>
          <w:ilvl w:val="12"/>
          <w:numId w:val="0"/>
        </w:numPr>
        <w:ind w:right="-285"/>
        <w:jc w:val="center"/>
        <w:rPr>
          <w:rFonts w:ascii="Arial" w:hAnsi="Arial" w:cs="Arial"/>
          <w:sz w:val="20"/>
          <w:szCs w:val="20"/>
        </w:rPr>
      </w:pPr>
      <w:r w:rsidRPr="00BB1A0D">
        <w:rPr>
          <w:rFonts w:ascii="Arial" w:hAnsi="Arial" w:cs="Arial"/>
          <w:sz w:val="20"/>
          <w:szCs w:val="20"/>
        </w:rPr>
        <w:t>Assinatura do(a) candidato(a)</w:t>
      </w:r>
    </w:p>
    <w:p w14:paraId="300B4825" w14:textId="3BDB833E" w:rsidR="008E5DA6" w:rsidRPr="00BB1A0D" w:rsidRDefault="008E5DA6">
      <w:pPr>
        <w:rPr>
          <w:rFonts w:ascii="Arial" w:hAnsi="Arial" w:cs="Arial"/>
          <w:sz w:val="20"/>
          <w:szCs w:val="20"/>
        </w:rPr>
      </w:pPr>
    </w:p>
    <w:p w14:paraId="2C2E6D26" w14:textId="77777777" w:rsidR="0040518A" w:rsidRPr="00BB1A0D" w:rsidRDefault="0040518A">
      <w:pPr>
        <w:rPr>
          <w:rFonts w:ascii="Arial" w:hAnsi="Arial" w:cs="Arial"/>
          <w:sz w:val="20"/>
          <w:szCs w:val="20"/>
        </w:rPr>
      </w:pPr>
    </w:p>
    <w:p w14:paraId="717D928F" w14:textId="77777777" w:rsidR="0040518A" w:rsidRPr="00BB1A0D" w:rsidRDefault="0040518A" w:rsidP="0040518A">
      <w:pPr>
        <w:rPr>
          <w:rStyle w:val="TextodoMarcadordePosio"/>
          <w:rFonts w:ascii="Arial" w:hAnsi="Arial" w:cs="Arial"/>
          <w:color w:val="auto"/>
          <w:sz w:val="20"/>
          <w:szCs w:val="20"/>
        </w:rPr>
      </w:pPr>
    </w:p>
    <w:p w14:paraId="4F8141F1" w14:textId="77777777" w:rsidR="0040518A" w:rsidRPr="00BB1A0D" w:rsidRDefault="0040518A" w:rsidP="0040518A">
      <w:pPr>
        <w:rPr>
          <w:rStyle w:val="TextodoMarcadordePosio"/>
          <w:rFonts w:ascii="Arial" w:hAnsi="Arial" w:cs="Arial"/>
          <w:color w:val="auto"/>
          <w:sz w:val="20"/>
          <w:szCs w:val="20"/>
        </w:rPr>
      </w:pPr>
    </w:p>
    <w:p w14:paraId="1947CF28" w14:textId="77777777" w:rsidR="0040518A" w:rsidRPr="00BB1A0D" w:rsidRDefault="0040518A" w:rsidP="0040518A">
      <w:pPr>
        <w:rPr>
          <w:rStyle w:val="TextodoMarcadordePosio"/>
          <w:rFonts w:ascii="Arial" w:hAnsi="Arial" w:cs="Arial"/>
          <w:color w:val="auto"/>
          <w:sz w:val="20"/>
          <w:szCs w:val="20"/>
        </w:rPr>
      </w:pPr>
    </w:p>
    <w:p w14:paraId="7868B8E2" w14:textId="18BFCDEE" w:rsidR="00BF5CEF" w:rsidRPr="00BB1A0D" w:rsidRDefault="00BB1A0D" w:rsidP="007754BA">
      <w:pPr>
        <w:rPr>
          <w:rFonts w:ascii="Arial" w:hAnsi="Arial" w:cs="Arial"/>
          <w:sz w:val="20"/>
          <w:szCs w:val="20"/>
        </w:rPr>
      </w:pPr>
      <w:sdt>
        <w:sdtPr>
          <w:rPr>
            <w:rStyle w:val="TextodoMarcadordePosio"/>
            <w:rFonts w:ascii="Arial" w:hAnsi="Arial" w:cs="Arial"/>
            <w:color w:val="auto"/>
            <w:sz w:val="20"/>
            <w:szCs w:val="20"/>
          </w:rPr>
          <w:id w:val="-1560087260"/>
          <w:placeholder>
            <w:docPart w:val="DefaultPlaceholder_-1854013440"/>
          </w:placeholder>
        </w:sdtPr>
        <w:sdtEndPr>
          <w:rPr>
            <w:rStyle w:val="TextodoMarcadordePosio"/>
          </w:rPr>
        </w:sdtEndPr>
        <w:sdtContent>
          <w:r w:rsidR="0040518A" w:rsidRPr="00BB1A0D">
            <w:rPr>
              <w:rStyle w:val="TextodoMarcadordePosio"/>
              <w:rFonts w:ascii="Arial" w:hAnsi="Arial" w:cs="Arial"/>
              <w:color w:val="auto"/>
              <w:sz w:val="20"/>
              <w:szCs w:val="20"/>
            </w:rPr>
            <w:t>____________________</w:t>
          </w:r>
        </w:sdtContent>
      </w:sdt>
      <w:r w:rsidR="0040518A" w:rsidRPr="00BB1A0D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-1710483691"/>
          <w:placeholder>
            <w:docPart w:val="DefaultPlaceholder_-1854013440"/>
          </w:placeholder>
        </w:sdtPr>
        <w:sdtEndPr/>
        <w:sdtContent>
          <w:r w:rsidR="0040518A" w:rsidRPr="00BB1A0D">
            <w:rPr>
              <w:rFonts w:ascii="Arial" w:hAnsi="Arial" w:cs="Arial"/>
              <w:sz w:val="20"/>
              <w:szCs w:val="20"/>
            </w:rPr>
            <w:t>_____</w:t>
          </w:r>
        </w:sdtContent>
      </w:sdt>
      <w:r w:rsidR="0040518A" w:rsidRPr="00BB1A0D">
        <w:rPr>
          <w:rFonts w:ascii="Arial" w:hAnsi="Arial" w:cs="Arial"/>
          <w:sz w:val="20"/>
          <w:szCs w:val="20"/>
        </w:rPr>
        <w:t xml:space="preserve"> de </w:t>
      </w:r>
      <w:sdt>
        <w:sdtPr>
          <w:rPr>
            <w:rFonts w:ascii="Arial" w:hAnsi="Arial" w:cs="Arial"/>
            <w:sz w:val="20"/>
            <w:szCs w:val="20"/>
          </w:rPr>
          <w:id w:val="378832714"/>
          <w:placeholder>
            <w:docPart w:val="DefaultPlaceholder_-1854013440"/>
          </w:placeholder>
        </w:sdtPr>
        <w:sdtEndPr/>
        <w:sdtContent>
          <w:r w:rsidR="0040518A" w:rsidRPr="00BB1A0D">
            <w:rPr>
              <w:rFonts w:ascii="Arial" w:hAnsi="Arial" w:cs="Arial"/>
              <w:sz w:val="20"/>
              <w:szCs w:val="20"/>
            </w:rPr>
            <w:t>____________</w:t>
          </w:r>
        </w:sdtContent>
      </w:sdt>
      <w:r w:rsidR="0040518A" w:rsidRPr="00BB1A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518A" w:rsidRPr="00BB1A0D">
        <w:rPr>
          <w:rFonts w:ascii="Arial" w:hAnsi="Arial" w:cs="Arial"/>
          <w:sz w:val="20"/>
          <w:szCs w:val="20"/>
        </w:rPr>
        <w:t>de</w:t>
      </w:r>
      <w:proofErr w:type="spellEnd"/>
      <w:r w:rsidR="0040518A" w:rsidRPr="00BB1A0D">
        <w:rPr>
          <w:rFonts w:ascii="Arial" w:hAnsi="Arial" w:cs="Arial"/>
          <w:sz w:val="20"/>
          <w:szCs w:val="20"/>
        </w:rPr>
        <w:t xml:space="preserve"> 202</w:t>
      </w:r>
      <w:r w:rsidR="00154DD1" w:rsidRPr="00BB1A0D">
        <w:rPr>
          <w:rFonts w:ascii="Arial" w:hAnsi="Arial" w:cs="Arial"/>
          <w:sz w:val="20"/>
          <w:szCs w:val="20"/>
        </w:rPr>
        <w:t>4</w:t>
      </w:r>
    </w:p>
    <w:sectPr w:rsidR="00BF5CEF" w:rsidRPr="00BB1A0D" w:rsidSect="00605723">
      <w:headerReference w:type="default" r:id="rId8"/>
      <w:footerReference w:type="default" r:id="rId9"/>
      <w:headerReference w:type="first" r:id="rId10"/>
      <w:footnotePr>
        <w:numRestart w:val="eachPage"/>
      </w:footnotePr>
      <w:pgSz w:w="11907" w:h="16839"/>
      <w:pgMar w:top="621" w:right="1008" w:bottom="1276" w:left="100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F2C04" w14:textId="77777777" w:rsidR="00136278" w:rsidRDefault="00136278">
      <w:r>
        <w:separator/>
      </w:r>
    </w:p>
  </w:endnote>
  <w:endnote w:type="continuationSeparator" w:id="0">
    <w:p w14:paraId="5C623668" w14:textId="77777777" w:rsidR="00136278" w:rsidRDefault="0013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8319" w14:textId="77777777" w:rsidR="00303722" w:rsidRPr="00B43C01" w:rsidRDefault="00303722" w:rsidP="00FA77A5">
    <w:pPr>
      <w:pStyle w:val="Textodenotaderodap"/>
      <w:jc w:val="both"/>
      <w:rPr>
        <w:sz w:val="16"/>
        <w:szCs w:val="14"/>
      </w:rPr>
    </w:pPr>
    <w:r w:rsidRPr="00B43C01">
      <w:rPr>
        <w:rStyle w:val="Refdenotaderodap"/>
        <w:sz w:val="16"/>
        <w:szCs w:val="14"/>
      </w:rPr>
      <w:footnoteRef/>
    </w:r>
    <w:r w:rsidRPr="00B43C01">
      <w:rPr>
        <w:sz w:val="16"/>
        <w:szCs w:val="14"/>
      </w:rPr>
      <w:t xml:space="preserve"> Numerar os anexos e colocar o respetivo número do anexo na coluna “comprovativo”</w:t>
    </w:r>
    <w:r>
      <w:rPr>
        <w:sz w:val="16"/>
        <w:szCs w:val="14"/>
      </w:rPr>
      <w:t>.</w:t>
    </w:r>
  </w:p>
  <w:p w14:paraId="202535EB" w14:textId="77777777" w:rsidR="00303722" w:rsidRDefault="00303722" w:rsidP="00FA77A5">
    <w:pPr>
      <w:pStyle w:val="Textodenotaderodap"/>
      <w:jc w:val="both"/>
      <w:rPr>
        <w:sz w:val="16"/>
        <w:szCs w:val="14"/>
      </w:rPr>
    </w:pPr>
    <w:r>
      <w:rPr>
        <w:sz w:val="16"/>
        <w:szCs w:val="14"/>
        <w:vertAlign w:val="superscript"/>
      </w:rPr>
      <w:t>2</w:t>
    </w:r>
    <w:r>
      <w:rPr>
        <w:sz w:val="16"/>
        <w:szCs w:val="14"/>
      </w:rPr>
      <w:t xml:space="preserve"> O número de linhas/altura da grelha é meramente sugestiva. Deverá ser ajustado, de acordo com a realidade do candidato.</w:t>
    </w:r>
  </w:p>
  <w:p w14:paraId="4E92380F" w14:textId="77777777" w:rsidR="00303722" w:rsidRDefault="00303722"/>
  <w:tbl>
    <w:tblPr>
      <w:tblW w:w="0" w:type="auto"/>
      <w:tblLook w:val="01E0" w:firstRow="1" w:lastRow="1" w:firstColumn="1" w:lastColumn="1" w:noHBand="0" w:noVBand="0"/>
    </w:tblPr>
    <w:tblGrid>
      <w:gridCol w:w="3566"/>
      <w:gridCol w:w="3146"/>
      <w:gridCol w:w="3179"/>
    </w:tblGrid>
    <w:tr w:rsidR="00303722" w14:paraId="0D578B02" w14:textId="77777777" w:rsidTr="00FA77A5">
      <w:tc>
        <w:tcPr>
          <w:tcW w:w="3566" w:type="dxa"/>
          <w:shd w:val="clear" w:color="auto" w:fill="auto"/>
        </w:tcPr>
        <w:p w14:paraId="5A7D806C" w14:textId="05F557BE" w:rsidR="00303722" w:rsidRDefault="00303722" w:rsidP="005A396D">
          <w:pPr>
            <w:pStyle w:val="Rodap"/>
          </w:pPr>
        </w:p>
      </w:tc>
      <w:tc>
        <w:tcPr>
          <w:tcW w:w="3146" w:type="dxa"/>
          <w:shd w:val="clear" w:color="auto" w:fill="auto"/>
        </w:tcPr>
        <w:p w14:paraId="1BB49B6F" w14:textId="77777777" w:rsidR="00303722" w:rsidRPr="006E3C1C" w:rsidRDefault="00303722" w:rsidP="006E3C1C">
          <w:pPr>
            <w:pStyle w:val="Rodap"/>
            <w:jc w:val="center"/>
            <w:rPr>
              <w:b/>
              <w:sz w:val="14"/>
            </w:rPr>
          </w:pPr>
          <w:r w:rsidRPr="006E3C1C">
            <w:rPr>
              <w:b/>
              <w:sz w:val="14"/>
            </w:rPr>
            <w:t xml:space="preserve">- </w:t>
          </w:r>
          <w:r w:rsidRPr="006E3C1C">
            <w:rPr>
              <w:rStyle w:val="Nmerodepgina"/>
              <w:b/>
              <w:sz w:val="14"/>
            </w:rPr>
            <w:fldChar w:fldCharType="begin"/>
          </w:r>
          <w:r w:rsidRPr="006E3C1C">
            <w:rPr>
              <w:rStyle w:val="Nmerodepgina"/>
              <w:b/>
              <w:sz w:val="14"/>
            </w:rPr>
            <w:instrText xml:space="preserve"> PAGE </w:instrText>
          </w:r>
          <w:r w:rsidRPr="006E3C1C">
            <w:rPr>
              <w:rStyle w:val="Nmerodepgina"/>
              <w:b/>
              <w:sz w:val="14"/>
            </w:rPr>
            <w:fldChar w:fldCharType="separate"/>
          </w:r>
          <w:r>
            <w:rPr>
              <w:rStyle w:val="Nmerodepgina"/>
              <w:b/>
              <w:noProof/>
              <w:sz w:val="14"/>
            </w:rPr>
            <w:t>4</w:t>
          </w:r>
          <w:r w:rsidRPr="006E3C1C">
            <w:rPr>
              <w:rStyle w:val="Nmerodepgina"/>
              <w:b/>
              <w:sz w:val="14"/>
            </w:rPr>
            <w:fldChar w:fldCharType="end"/>
          </w:r>
          <w:r w:rsidRPr="006E3C1C">
            <w:rPr>
              <w:rStyle w:val="Nmerodepgina"/>
              <w:b/>
              <w:sz w:val="14"/>
            </w:rPr>
            <w:t xml:space="preserve"> / </w:t>
          </w:r>
          <w:r w:rsidRPr="006E3C1C">
            <w:rPr>
              <w:rStyle w:val="Nmerodepgina"/>
              <w:b/>
              <w:sz w:val="14"/>
            </w:rPr>
            <w:fldChar w:fldCharType="begin"/>
          </w:r>
          <w:r w:rsidRPr="006E3C1C">
            <w:rPr>
              <w:rStyle w:val="Nmerodepgina"/>
              <w:b/>
              <w:sz w:val="14"/>
            </w:rPr>
            <w:instrText xml:space="preserve"> NUMPAGES </w:instrText>
          </w:r>
          <w:r w:rsidRPr="006E3C1C">
            <w:rPr>
              <w:rStyle w:val="Nmerodepgina"/>
              <w:b/>
              <w:sz w:val="14"/>
            </w:rPr>
            <w:fldChar w:fldCharType="separate"/>
          </w:r>
          <w:r>
            <w:rPr>
              <w:rStyle w:val="Nmerodepgina"/>
              <w:b/>
              <w:noProof/>
              <w:sz w:val="14"/>
            </w:rPr>
            <w:t>4</w:t>
          </w:r>
          <w:r w:rsidRPr="006E3C1C">
            <w:rPr>
              <w:rStyle w:val="Nmerodepgina"/>
              <w:b/>
              <w:sz w:val="14"/>
            </w:rPr>
            <w:fldChar w:fldCharType="end"/>
          </w:r>
          <w:r w:rsidRPr="006E3C1C">
            <w:rPr>
              <w:rStyle w:val="Nmerodepgina"/>
              <w:b/>
              <w:sz w:val="14"/>
            </w:rPr>
            <w:t xml:space="preserve"> -</w:t>
          </w:r>
        </w:p>
      </w:tc>
      <w:tc>
        <w:tcPr>
          <w:tcW w:w="3179" w:type="dxa"/>
          <w:shd w:val="clear" w:color="auto" w:fill="auto"/>
        </w:tcPr>
        <w:p w14:paraId="7ABBAFE3" w14:textId="459F68EC" w:rsidR="00303722" w:rsidRDefault="00303722" w:rsidP="006E3C1C">
          <w:pPr>
            <w:pStyle w:val="Rodap"/>
            <w:jc w:val="right"/>
          </w:pPr>
        </w:p>
      </w:tc>
    </w:tr>
  </w:tbl>
  <w:p w14:paraId="727C82CC" w14:textId="77777777" w:rsidR="00303722" w:rsidRDefault="00303722" w:rsidP="001510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FCB5F" w14:textId="77777777" w:rsidR="00136278" w:rsidRDefault="00136278">
      <w:r>
        <w:separator/>
      </w:r>
    </w:p>
  </w:footnote>
  <w:footnote w:type="continuationSeparator" w:id="0">
    <w:p w14:paraId="2A0D7EB0" w14:textId="77777777" w:rsidR="00136278" w:rsidRDefault="0013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86" w:type="dxa"/>
        <w:right w:w="86" w:type="dxa"/>
      </w:tblCellMar>
      <w:tblLook w:val="0000" w:firstRow="0" w:lastRow="0" w:firstColumn="0" w:lastColumn="0" w:noHBand="0" w:noVBand="0"/>
    </w:tblPr>
    <w:tblGrid>
      <w:gridCol w:w="4945"/>
      <w:gridCol w:w="4946"/>
    </w:tblGrid>
    <w:tr w:rsidR="00303722" w14:paraId="144E1FBC" w14:textId="77777777" w:rsidTr="00E567D9">
      <w:trPr>
        <w:trHeight w:val="1265"/>
        <w:jc w:val="center"/>
      </w:trPr>
      <w:tc>
        <w:tcPr>
          <w:tcW w:w="5000" w:type="pct"/>
          <w:gridSpan w:val="2"/>
          <w:tcBorders>
            <w:bottom w:val="single" w:sz="4" w:space="0" w:color="999999"/>
          </w:tcBorders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3EDC56B4" w14:textId="1B411D30" w:rsidR="00303722" w:rsidRDefault="00303722" w:rsidP="00E567D9">
          <w:pPr>
            <w:pStyle w:val="Ttulo1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8752" behindDoc="0" locked="0" layoutInCell="1" allowOverlap="1" wp14:anchorId="18B18902" wp14:editId="5A45B9F3">
                <wp:simplePos x="0" y="0"/>
                <wp:positionH relativeFrom="column">
                  <wp:posOffset>4141470</wp:posOffset>
                </wp:positionH>
                <wp:positionV relativeFrom="paragraph">
                  <wp:posOffset>35560</wp:posOffset>
                </wp:positionV>
                <wp:extent cx="1238250" cy="589280"/>
                <wp:effectExtent l="0" t="0" r="0" b="127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t-PT"/>
            </w:rPr>
            <w:drawing>
              <wp:anchor distT="0" distB="0" distL="114300" distR="114300" simplePos="0" relativeHeight="251657728" behindDoc="0" locked="0" layoutInCell="1" allowOverlap="1" wp14:anchorId="3C2D2117" wp14:editId="0AEF469D">
                <wp:simplePos x="0" y="0"/>
                <wp:positionH relativeFrom="column">
                  <wp:posOffset>5455920</wp:posOffset>
                </wp:positionH>
                <wp:positionV relativeFrom="paragraph">
                  <wp:posOffset>-71755</wp:posOffset>
                </wp:positionV>
                <wp:extent cx="561975" cy="655955"/>
                <wp:effectExtent l="0" t="0" r="9525" b="0"/>
                <wp:wrapSquare wrapText="bothSides"/>
                <wp:docPr id="4" name="Imagem 4" descr="Logo_of_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of_a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559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                                                                                             </w:t>
          </w:r>
        </w:p>
        <w:p w14:paraId="25F71E32" w14:textId="4F81365A" w:rsidR="00303722" w:rsidRPr="00511BA0" w:rsidRDefault="00303722" w:rsidP="00511BA0">
          <w:pPr>
            <w:pStyle w:val="Ttulo1"/>
            <w:spacing w:after="100" w:afterAutospacing="1"/>
            <w:rPr>
              <w:b/>
              <w:smallCaps/>
              <w:color w:val="808080"/>
            </w:rPr>
          </w:pPr>
          <w:r>
            <w:rPr>
              <w:b/>
              <w:smallCaps/>
              <w:color w:val="808080"/>
            </w:rPr>
            <w:t>Formulário de candidatura</w:t>
          </w:r>
        </w:p>
      </w:tc>
    </w:tr>
    <w:tr w:rsidR="00303722" w14:paraId="4E89A7B4" w14:textId="77777777" w:rsidTr="000C2281">
      <w:trPr>
        <w:trHeight w:val="394"/>
        <w:jc w:val="center"/>
      </w:trPr>
      <w:tc>
        <w:tcPr>
          <w:tcW w:w="5000" w:type="pct"/>
          <w:gridSpan w:val="2"/>
          <w:tcBorders>
            <w:top w:val="single" w:sz="4" w:space="0" w:color="999999"/>
            <w:left w:val="single" w:sz="4" w:space="0" w:color="999999"/>
            <w:bottom w:val="single" w:sz="4" w:space="0" w:color="C0C0C0"/>
            <w:right w:val="single" w:sz="4" w:space="0" w:color="999999"/>
          </w:tcBorders>
          <w:shd w:val="clear" w:color="auto" w:fill="F3F3F3"/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4BA9DCD5" w14:textId="61F4054A" w:rsidR="00303722" w:rsidRPr="00E63E31" w:rsidRDefault="00303722" w:rsidP="000C2281">
          <w:pPr>
            <w:pStyle w:val="Ttulo1"/>
            <w:jc w:val="center"/>
            <w:rPr>
              <w:sz w:val="26"/>
              <w:szCs w:val="26"/>
            </w:rPr>
          </w:pPr>
          <w:r w:rsidRPr="00E63E31">
            <w:rPr>
              <w:sz w:val="26"/>
              <w:szCs w:val="26"/>
            </w:rPr>
            <w:t>Submissão de candidatura ao Título de Especialista em Farmácia Comunitária</w:t>
          </w:r>
        </w:p>
      </w:tc>
    </w:tr>
    <w:tr w:rsidR="00303722" w14:paraId="7F9DA7F0" w14:textId="77777777" w:rsidTr="006E0275">
      <w:trPr>
        <w:trHeight w:val="156"/>
        <w:jc w:val="center"/>
      </w:trPr>
      <w:tc>
        <w:tcPr>
          <w:tcW w:w="2500" w:type="pct"/>
          <w:tcBorders>
            <w:top w:val="single" w:sz="4" w:space="0" w:color="C0C0C0"/>
            <w:left w:val="nil"/>
            <w:right w:val="nil"/>
          </w:tcBorders>
          <w:vAlign w:val="center"/>
        </w:tcPr>
        <w:p w14:paraId="11F37371" w14:textId="77777777" w:rsidR="00303722" w:rsidRPr="00FD1098" w:rsidRDefault="00303722" w:rsidP="008A1F63">
          <w:pPr>
            <w:spacing w:after="120"/>
            <w:rPr>
              <w:sz w:val="4"/>
            </w:rPr>
          </w:pPr>
        </w:p>
      </w:tc>
      <w:tc>
        <w:tcPr>
          <w:tcW w:w="2500" w:type="pct"/>
          <w:tcBorders>
            <w:top w:val="single" w:sz="4" w:space="0" w:color="C0C0C0"/>
            <w:left w:val="nil"/>
            <w:right w:val="nil"/>
          </w:tcBorders>
          <w:vAlign w:val="center"/>
        </w:tcPr>
        <w:p w14:paraId="43A081BA" w14:textId="77777777" w:rsidR="00303722" w:rsidRPr="00FD1098" w:rsidRDefault="00303722" w:rsidP="002A35CF">
          <w:pPr>
            <w:spacing w:after="120"/>
            <w:jc w:val="center"/>
            <w:rPr>
              <w:sz w:val="4"/>
            </w:rPr>
          </w:pPr>
        </w:p>
      </w:tc>
    </w:tr>
  </w:tbl>
  <w:p w14:paraId="5E40AD8D" w14:textId="7706F995" w:rsidR="00303722" w:rsidRDefault="00303722" w:rsidP="000C228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jc w:val="center"/>
      <w:tblCellMar>
        <w:top w:w="14" w:type="dxa"/>
        <w:left w:w="86" w:type="dxa"/>
        <w:bottom w:w="14" w:type="dxa"/>
        <w:right w:w="86" w:type="dxa"/>
      </w:tblCellMar>
      <w:tblLook w:val="0000" w:firstRow="0" w:lastRow="0" w:firstColumn="0" w:lastColumn="0" w:noHBand="0" w:noVBand="0"/>
    </w:tblPr>
    <w:tblGrid>
      <w:gridCol w:w="9893"/>
    </w:tblGrid>
    <w:tr w:rsidR="00BB1A0D" w14:paraId="65960333" w14:textId="77777777" w:rsidTr="0002782E">
      <w:trPr>
        <w:trHeight w:val="1695"/>
        <w:jc w:val="center"/>
      </w:trPr>
      <w:tc>
        <w:tcPr>
          <w:tcW w:w="5000" w:type="pct"/>
          <w:tcBorders>
            <w:bottom w:val="single" w:sz="4" w:space="0" w:color="999999"/>
          </w:tcBorders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5718BD2A" w14:textId="77777777" w:rsidR="00BB1A0D" w:rsidRPr="003727D9" w:rsidRDefault="00BB1A0D" w:rsidP="00BB1A0D">
          <w:pPr>
            <w:pStyle w:val="Ttulo1"/>
          </w:pPr>
          <w:r>
            <w:rPr>
              <w:b/>
              <w:smallCaps/>
              <w:noProof/>
              <w:color w:val="808080"/>
              <w:sz w:val="28"/>
            </w:rPr>
            <w:drawing>
              <wp:anchor distT="0" distB="0" distL="114300" distR="114300" simplePos="0" relativeHeight="251660800" behindDoc="1" locked="0" layoutInCell="1" allowOverlap="1" wp14:anchorId="4A39903F" wp14:editId="1D5F96D5">
                <wp:simplePos x="0" y="0"/>
                <wp:positionH relativeFrom="column">
                  <wp:posOffset>5135245</wp:posOffset>
                </wp:positionH>
                <wp:positionV relativeFrom="paragraph">
                  <wp:posOffset>95250</wp:posOffset>
                </wp:positionV>
                <wp:extent cx="807720" cy="920115"/>
                <wp:effectExtent l="0" t="0" r="0" b="0"/>
                <wp:wrapTight wrapText="bothSides">
                  <wp:wrapPolygon edited="0">
                    <wp:start x="0" y="0"/>
                    <wp:lineTo x="0" y="21019"/>
                    <wp:lineTo x="20887" y="21019"/>
                    <wp:lineTo x="20887" y="0"/>
                    <wp:lineTo x="0" y="0"/>
                  </wp:wrapPolygon>
                </wp:wrapTight>
                <wp:docPr id="1339692934" name="Imagem 1" descr="Uma imagem com emblema, logótipo, símbolo,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9692934" name="Imagem 1" descr="Uma imagem com emblema, logótipo, símbolo, 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591" t="5765" r="24590" b="6932"/>
                        <a:stretch/>
                      </pic:blipFill>
                      <pic:spPr bwMode="auto">
                        <a:xfrm>
                          <a:off x="0" y="0"/>
                          <a:ext cx="807720" cy="92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                                      </w:t>
          </w:r>
        </w:p>
        <w:p w14:paraId="6B1DE865" w14:textId="329A63C4" w:rsidR="00BB1A0D" w:rsidRPr="00893DE6" w:rsidRDefault="00BB1A0D" w:rsidP="00BB1A0D">
          <w:pPr>
            <w:pStyle w:val="Ttulo1"/>
            <w:rPr>
              <w:b/>
              <w:smallCaps/>
              <w:color w:val="808080"/>
              <w:sz w:val="36"/>
            </w:rPr>
          </w:pPr>
          <w:r>
            <w:rPr>
              <w:b/>
              <w:smallCaps/>
              <w:color w:val="808080"/>
              <w:sz w:val="36"/>
            </w:rPr>
            <w:t>Documento I</w:t>
          </w:r>
          <w:r w:rsidRPr="00893DE6">
            <w:rPr>
              <w:b/>
              <w:smallCaps/>
              <w:color w:val="808080"/>
              <w:sz w:val="36"/>
            </w:rPr>
            <w:t xml:space="preserve"> | </w:t>
          </w:r>
          <w:r>
            <w:rPr>
              <w:b/>
              <w:smallCaps/>
              <w:color w:val="808080"/>
              <w:sz w:val="28"/>
            </w:rPr>
            <w:t>Requerimento de candidatura</w:t>
          </w:r>
        </w:p>
        <w:p w14:paraId="7569595C" w14:textId="77777777" w:rsidR="00BB1A0D" w:rsidRPr="00EB7350" w:rsidRDefault="00BB1A0D" w:rsidP="00BB1A0D">
          <w:pPr>
            <w:pStyle w:val="Ttulo1"/>
            <w:rPr>
              <w:b/>
              <w:smallCaps/>
              <w:color w:val="808080"/>
              <w:sz w:val="32"/>
            </w:rPr>
          </w:pPr>
        </w:p>
      </w:tc>
    </w:tr>
    <w:tr w:rsidR="00BB1A0D" w14:paraId="238E167A" w14:textId="77777777" w:rsidTr="0002782E">
      <w:trPr>
        <w:trHeight w:val="576"/>
        <w:jc w:val="center"/>
      </w:trPr>
      <w:tc>
        <w:tcPr>
          <w:tcW w:w="500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F3F3F3"/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4705A134" w14:textId="77777777" w:rsidR="00BB1A0D" w:rsidRPr="00893DE6" w:rsidRDefault="00BB1A0D" w:rsidP="00BB1A0D">
          <w:pPr>
            <w:pStyle w:val="Ttulo1"/>
            <w:jc w:val="center"/>
            <w:rPr>
              <w:b/>
              <w:color w:val="595959" w:themeColor="text1" w:themeTint="A6"/>
              <w:sz w:val="24"/>
            </w:rPr>
          </w:pPr>
          <w:r w:rsidRPr="00893DE6">
            <w:rPr>
              <w:b/>
              <w:color w:val="595959" w:themeColor="text1" w:themeTint="A6"/>
              <w:sz w:val="24"/>
            </w:rPr>
            <w:t xml:space="preserve">Candidatura à Atribuição do Título de Especialista em </w:t>
          </w:r>
          <w:r>
            <w:rPr>
              <w:b/>
              <w:color w:val="595959" w:themeColor="text1" w:themeTint="A6"/>
              <w:sz w:val="24"/>
            </w:rPr>
            <w:t>Distribuição Farmacêutica</w:t>
          </w:r>
        </w:p>
        <w:p w14:paraId="3E063463" w14:textId="77777777" w:rsidR="00BB1A0D" w:rsidRPr="00893DE6" w:rsidRDefault="00BB1A0D" w:rsidP="00BB1A0D">
          <w:pPr>
            <w:spacing w:after="100" w:afterAutospacing="1"/>
            <w:jc w:val="center"/>
          </w:pPr>
          <w:r>
            <w:t>Comissão Instaladora</w:t>
          </w:r>
        </w:p>
        <w:p w14:paraId="0F149468" w14:textId="77777777" w:rsidR="00BB1A0D" w:rsidRPr="00893DE6" w:rsidRDefault="00BB1A0D" w:rsidP="00BB1A0D">
          <w:pPr>
            <w:spacing w:before="100" w:beforeAutospacing="1" w:after="100" w:afterAutospacing="1"/>
            <w:jc w:val="center"/>
            <w:rPr>
              <w:b/>
              <w:sz w:val="22"/>
              <w:szCs w:val="22"/>
            </w:rPr>
          </w:pPr>
          <w:r w:rsidRPr="00893DE6">
            <w:rPr>
              <w:b/>
              <w:sz w:val="22"/>
              <w:szCs w:val="22"/>
            </w:rPr>
            <w:t>Época de Exames 20</w:t>
          </w:r>
          <w:r>
            <w:rPr>
              <w:b/>
              <w:sz w:val="22"/>
              <w:szCs w:val="22"/>
            </w:rPr>
            <w:t>24</w:t>
          </w:r>
        </w:p>
      </w:tc>
    </w:tr>
  </w:tbl>
  <w:p w14:paraId="55B83CFD" w14:textId="77777777" w:rsidR="00BB1A0D" w:rsidRDefault="00BB1A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342"/>
    <w:multiLevelType w:val="hybridMultilevel"/>
    <w:tmpl w:val="CF94E634"/>
    <w:lvl w:ilvl="0" w:tplc="2854A2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C6007"/>
    <w:multiLevelType w:val="hybridMultilevel"/>
    <w:tmpl w:val="72CA3E4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0053"/>
    <w:multiLevelType w:val="hybridMultilevel"/>
    <w:tmpl w:val="410E001C"/>
    <w:lvl w:ilvl="0" w:tplc="361E9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7D38"/>
    <w:multiLevelType w:val="multilevel"/>
    <w:tmpl w:val="488C8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3C15BB"/>
    <w:multiLevelType w:val="hybridMultilevel"/>
    <w:tmpl w:val="D130B060"/>
    <w:lvl w:ilvl="0" w:tplc="361E9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414A6"/>
    <w:multiLevelType w:val="hybridMultilevel"/>
    <w:tmpl w:val="C0A4DBA0"/>
    <w:lvl w:ilvl="0" w:tplc="361E9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80F00"/>
    <w:multiLevelType w:val="hybridMultilevel"/>
    <w:tmpl w:val="D4FE93DA"/>
    <w:lvl w:ilvl="0" w:tplc="BF0CD5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E76E4"/>
    <w:multiLevelType w:val="hybridMultilevel"/>
    <w:tmpl w:val="A32443C6"/>
    <w:lvl w:ilvl="0" w:tplc="361E9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175FF"/>
    <w:multiLevelType w:val="hybridMultilevel"/>
    <w:tmpl w:val="1CE60144"/>
    <w:lvl w:ilvl="0" w:tplc="361E9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50E86"/>
    <w:multiLevelType w:val="hybridMultilevel"/>
    <w:tmpl w:val="CF94E634"/>
    <w:lvl w:ilvl="0" w:tplc="2854A2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47742B"/>
    <w:multiLevelType w:val="hybridMultilevel"/>
    <w:tmpl w:val="CC66F80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E230E9"/>
    <w:multiLevelType w:val="hybridMultilevel"/>
    <w:tmpl w:val="501CCC2A"/>
    <w:lvl w:ilvl="0" w:tplc="2854A2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887300"/>
    <w:multiLevelType w:val="hybridMultilevel"/>
    <w:tmpl w:val="30628222"/>
    <w:lvl w:ilvl="0" w:tplc="361E9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34027"/>
    <w:multiLevelType w:val="hybridMultilevel"/>
    <w:tmpl w:val="D332B5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347E6"/>
    <w:multiLevelType w:val="hybridMultilevel"/>
    <w:tmpl w:val="CB565688"/>
    <w:lvl w:ilvl="0" w:tplc="EC58B5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6E61195"/>
    <w:multiLevelType w:val="hybridMultilevel"/>
    <w:tmpl w:val="6A66410C"/>
    <w:lvl w:ilvl="0" w:tplc="361E9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E1710"/>
    <w:multiLevelType w:val="hybridMultilevel"/>
    <w:tmpl w:val="0094AB0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D55FB"/>
    <w:multiLevelType w:val="hybridMultilevel"/>
    <w:tmpl w:val="6C56A44A"/>
    <w:lvl w:ilvl="0" w:tplc="4DF87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A4A16AD"/>
    <w:multiLevelType w:val="hybridMultilevel"/>
    <w:tmpl w:val="E5A22552"/>
    <w:lvl w:ilvl="0" w:tplc="2854A2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6C0CF7"/>
    <w:multiLevelType w:val="hybridMultilevel"/>
    <w:tmpl w:val="418CE622"/>
    <w:lvl w:ilvl="0" w:tplc="361E9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AD528A"/>
    <w:multiLevelType w:val="hybridMultilevel"/>
    <w:tmpl w:val="A3DA6E74"/>
    <w:lvl w:ilvl="0" w:tplc="361E9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760B0"/>
    <w:multiLevelType w:val="multilevel"/>
    <w:tmpl w:val="E5A225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C8656F"/>
    <w:multiLevelType w:val="hybridMultilevel"/>
    <w:tmpl w:val="20469E0E"/>
    <w:lvl w:ilvl="0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1B11E7"/>
    <w:multiLevelType w:val="hybridMultilevel"/>
    <w:tmpl w:val="17DC9CF2"/>
    <w:lvl w:ilvl="0" w:tplc="361E9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17958"/>
    <w:multiLevelType w:val="hybridMultilevel"/>
    <w:tmpl w:val="F3A48E8C"/>
    <w:lvl w:ilvl="0" w:tplc="361E9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B02CBB"/>
    <w:multiLevelType w:val="hybridMultilevel"/>
    <w:tmpl w:val="95821FE0"/>
    <w:lvl w:ilvl="0" w:tplc="361E9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1551D"/>
    <w:multiLevelType w:val="hybridMultilevel"/>
    <w:tmpl w:val="B69AA074"/>
    <w:lvl w:ilvl="0" w:tplc="361E9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23756"/>
    <w:multiLevelType w:val="hybridMultilevel"/>
    <w:tmpl w:val="CF94E634"/>
    <w:lvl w:ilvl="0" w:tplc="2854A2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51231A"/>
    <w:multiLevelType w:val="hybridMultilevel"/>
    <w:tmpl w:val="AF9808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96F5C"/>
    <w:multiLevelType w:val="hybridMultilevel"/>
    <w:tmpl w:val="C4D0DC82"/>
    <w:lvl w:ilvl="0" w:tplc="361E9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9639D"/>
    <w:multiLevelType w:val="hybridMultilevel"/>
    <w:tmpl w:val="CF94E634"/>
    <w:lvl w:ilvl="0" w:tplc="2854A2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4E2BD7"/>
    <w:multiLevelType w:val="multilevel"/>
    <w:tmpl w:val="E5A225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473187"/>
    <w:multiLevelType w:val="hybridMultilevel"/>
    <w:tmpl w:val="AEFA177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81263"/>
    <w:multiLevelType w:val="multilevel"/>
    <w:tmpl w:val="4560D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5A2338"/>
    <w:multiLevelType w:val="hybridMultilevel"/>
    <w:tmpl w:val="A9906C5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281234">
    <w:abstractNumId w:val="14"/>
  </w:num>
  <w:num w:numId="2" w16cid:durableId="1170290616">
    <w:abstractNumId w:val="17"/>
  </w:num>
  <w:num w:numId="3" w16cid:durableId="511147067">
    <w:abstractNumId w:val="18"/>
  </w:num>
  <w:num w:numId="4" w16cid:durableId="1938172029">
    <w:abstractNumId w:val="33"/>
  </w:num>
  <w:num w:numId="5" w16cid:durableId="42916009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2072927">
    <w:abstractNumId w:val="21"/>
  </w:num>
  <w:num w:numId="7" w16cid:durableId="1676491544">
    <w:abstractNumId w:val="9"/>
  </w:num>
  <w:num w:numId="8" w16cid:durableId="1568036100">
    <w:abstractNumId w:val="31"/>
  </w:num>
  <w:num w:numId="9" w16cid:durableId="446774631">
    <w:abstractNumId w:val="11"/>
  </w:num>
  <w:num w:numId="10" w16cid:durableId="1548254736">
    <w:abstractNumId w:val="27"/>
  </w:num>
  <w:num w:numId="11" w16cid:durableId="1944722731">
    <w:abstractNumId w:val="0"/>
  </w:num>
  <w:num w:numId="12" w16cid:durableId="325017583">
    <w:abstractNumId w:val="30"/>
  </w:num>
  <w:num w:numId="13" w16cid:durableId="464279815">
    <w:abstractNumId w:val="13"/>
  </w:num>
  <w:num w:numId="14" w16cid:durableId="299463298">
    <w:abstractNumId w:val="29"/>
  </w:num>
  <w:num w:numId="15" w16cid:durableId="144245407">
    <w:abstractNumId w:val="26"/>
  </w:num>
  <w:num w:numId="16" w16cid:durableId="48041866">
    <w:abstractNumId w:val="2"/>
  </w:num>
  <w:num w:numId="17" w16cid:durableId="1488207785">
    <w:abstractNumId w:val="23"/>
  </w:num>
  <w:num w:numId="18" w16cid:durableId="1141386073">
    <w:abstractNumId w:val="25"/>
  </w:num>
  <w:num w:numId="19" w16cid:durableId="365906219">
    <w:abstractNumId w:val="4"/>
  </w:num>
  <w:num w:numId="20" w16cid:durableId="1736390416">
    <w:abstractNumId w:val="12"/>
  </w:num>
  <w:num w:numId="21" w16cid:durableId="973216260">
    <w:abstractNumId w:val="8"/>
  </w:num>
  <w:num w:numId="22" w16cid:durableId="809519051">
    <w:abstractNumId w:val="24"/>
  </w:num>
  <w:num w:numId="23" w16cid:durableId="1191334491">
    <w:abstractNumId w:val="20"/>
  </w:num>
  <w:num w:numId="24" w16cid:durableId="752161061">
    <w:abstractNumId w:val="5"/>
  </w:num>
  <w:num w:numId="25" w16cid:durableId="900405058">
    <w:abstractNumId w:val="7"/>
  </w:num>
  <w:num w:numId="26" w16cid:durableId="1991059499">
    <w:abstractNumId w:val="15"/>
  </w:num>
  <w:num w:numId="27" w16cid:durableId="849637295">
    <w:abstractNumId w:val="19"/>
  </w:num>
  <w:num w:numId="28" w16cid:durableId="1891264489">
    <w:abstractNumId w:val="6"/>
  </w:num>
  <w:num w:numId="29" w16cid:durableId="1682123325">
    <w:abstractNumId w:val="3"/>
  </w:num>
  <w:num w:numId="30" w16cid:durableId="1674724322">
    <w:abstractNumId w:val="16"/>
  </w:num>
  <w:num w:numId="31" w16cid:durableId="97221125">
    <w:abstractNumId w:val="32"/>
  </w:num>
  <w:num w:numId="32" w16cid:durableId="1970626194">
    <w:abstractNumId w:val="22"/>
  </w:num>
  <w:num w:numId="33" w16cid:durableId="1625653093">
    <w:abstractNumId w:val="34"/>
  </w:num>
  <w:num w:numId="34" w16cid:durableId="1044326259">
    <w:abstractNumId w:val="1"/>
  </w:num>
  <w:num w:numId="35" w16cid:durableId="289717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F8"/>
    <w:rsid w:val="0001116D"/>
    <w:rsid w:val="000233CE"/>
    <w:rsid w:val="00030B1F"/>
    <w:rsid w:val="000319E1"/>
    <w:rsid w:val="000369AA"/>
    <w:rsid w:val="00051075"/>
    <w:rsid w:val="0005109B"/>
    <w:rsid w:val="00055520"/>
    <w:rsid w:val="000601A6"/>
    <w:rsid w:val="00063E3B"/>
    <w:rsid w:val="000948A1"/>
    <w:rsid w:val="000A0F8D"/>
    <w:rsid w:val="000C2281"/>
    <w:rsid w:val="000D233D"/>
    <w:rsid w:val="000D4E9B"/>
    <w:rsid w:val="000E2EA1"/>
    <w:rsid w:val="001167EB"/>
    <w:rsid w:val="00126F6B"/>
    <w:rsid w:val="00130D92"/>
    <w:rsid w:val="001325FA"/>
    <w:rsid w:val="00136278"/>
    <w:rsid w:val="0015109F"/>
    <w:rsid w:val="00154DD1"/>
    <w:rsid w:val="00156744"/>
    <w:rsid w:val="001573BA"/>
    <w:rsid w:val="00160084"/>
    <w:rsid w:val="00167483"/>
    <w:rsid w:val="00171465"/>
    <w:rsid w:val="00180655"/>
    <w:rsid w:val="001857EE"/>
    <w:rsid w:val="00191F1D"/>
    <w:rsid w:val="001A779E"/>
    <w:rsid w:val="001B6C14"/>
    <w:rsid w:val="001C1F22"/>
    <w:rsid w:val="001C5E0A"/>
    <w:rsid w:val="001D1239"/>
    <w:rsid w:val="001D4513"/>
    <w:rsid w:val="001D4DE3"/>
    <w:rsid w:val="00200C50"/>
    <w:rsid w:val="0022037B"/>
    <w:rsid w:val="00227701"/>
    <w:rsid w:val="002349FF"/>
    <w:rsid w:val="00237232"/>
    <w:rsid w:val="002374CD"/>
    <w:rsid w:val="002401BE"/>
    <w:rsid w:val="00252936"/>
    <w:rsid w:val="00266781"/>
    <w:rsid w:val="0027018C"/>
    <w:rsid w:val="00281D61"/>
    <w:rsid w:val="002A1B7D"/>
    <w:rsid w:val="002A35CF"/>
    <w:rsid w:val="002D1C65"/>
    <w:rsid w:val="002D39F3"/>
    <w:rsid w:val="002E5354"/>
    <w:rsid w:val="002E5A64"/>
    <w:rsid w:val="002E6547"/>
    <w:rsid w:val="002F7293"/>
    <w:rsid w:val="00303722"/>
    <w:rsid w:val="003130E7"/>
    <w:rsid w:val="0033236A"/>
    <w:rsid w:val="003376BD"/>
    <w:rsid w:val="003435AA"/>
    <w:rsid w:val="00343C4C"/>
    <w:rsid w:val="00363ADC"/>
    <w:rsid w:val="0038598B"/>
    <w:rsid w:val="00397E0E"/>
    <w:rsid w:val="003A2488"/>
    <w:rsid w:val="003A372A"/>
    <w:rsid w:val="003B2E9B"/>
    <w:rsid w:val="003C1040"/>
    <w:rsid w:val="003C532D"/>
    <w:rsid w:val="003E0444"/>
    <w:rsid w:val="003F326A"/>
    <w:rsid w:val="00403164"/>
    <w:rsid w:val="0040518A"/>
    <w:rsid w:val="00411095"/>
    <w:rsid w:val="004234DF"/>
    <w:rsid w:val="004262E9"/>
    <w:rsid w:val="00444AB6"/>
    <w:rsid w:val="00455224"/>
    <w:rsid w:val="004856DD"/>
    <w:rsid w:val="004948CB"/>
    <w:rsid w:val="004A4FDA"/>
    <w:rsid w:val="004A7993"/>
    <w:rsid w:val="004B1F6C"/>
    <w:rsid w:val="004B4702"/>
    <w:rsid w:val="004B5966"/>
    <w:rsid w:val="004D6A87"/>
    <w:rsid w:val="004F386C"/>
    <w:rsid w:val="004F7145"/>
    <w:rsid w:val="00500E8E"/>
    <w:rsid w:val="00511BA0"/>
    <w:rsid w:val="005127C4"/>
    <w:rsid w:val="00513854"/>
    <w:rsid w:val="00544C56"/>
    <w:rsid w:val="00560E84"/>
    <w:rsid w:val="00577761"/>
    <w:rsid w:val="00590B39"/>
    <w:rsid w:val="005A396D"/>
    <w:rsid w:val="005A42F9"/>
    <w:rsid w:val="005B5861"/>
    <w:rsid w:val="005C0C8A"/>
    <w:rsid w:val="005E7A5C"/>
    <w:rsid w:val="006056F3"/>
    <w:rsid w:val="00605723"/>
    <w:rsid w:val="006168C4"/>
    <w:rsid w:val="006331B7"/>
    <w:rsid w:val="00634D28"/>
    <w:rsid w:val="00646272"/>
    <w:rsid w:val="00657B30"/>
    <w:rsid w:val="006608AF"/>
    <w:rsid w:val="00675F4B"/>
    <w:rsid w:val="006A59B1"/>
    <w:rsid w:val="006B3F54"/>
    <w:rsid w:val="006D26BB"/>
    <w:rsid w:val="006E0275"/>
    <w:rsid w:val="006E3C1C"/>
    <w:rsid w:val="00713455"/>
    <w:rsid w:val="00720FA2"/>
    <w:rsid w:val="00725236"/>
    <w:rsid w:val="007315B2"/>
    <w:rsid w:val="00741F58"/>
    <w:rsid w:val="00763B50"/>
    <w:rsid w:val="00767783"/>
    <w:rsid w:val="007754BA"/>
    <w:rsid w:val="0078197A"/>
    <w:rsid w:val="007E78A4"/>
    <w:rsid w:val="007F60D2"/>
    <w:rsid w:val="00813F5F"/>
    <w:rsid w:val="00843BB8"/>
    <w:rsid w:val="00846DE6"/>
    <w:rsid w:val="0086025B"/>
    <w:rsid w:val="00863323"/>
    <w:rsid w:val="008644B0"/>
    <w:rsid w:val="008703E4"/>
    <w:rsid w:val="008A16B0"/>
    <w:rsid w:val="008A1F63"/>
    <w:rsid w:val="008C5BFD"/>
    <w:rsid w:val="008E5DA6"/>
    <w:rsid w:val="008F13B4"/>
    <w:rsid w:val="008F13B5"/>
    <w:rsid w:val="008F3E73"/>
    <w:rsid w:val="00924C3C"/>
    <w:rsid w:val="009446F5"/>
    <w:rsid w:val="009521A4"/>
    <w:rsid w:val="00956D81"/>
    <w:rsid w:val="009604C2"/>
    <w:rsid w:val="00980CB7"/>
    <w:rsid w:val="00982AED"/>
    <w:rsid w:val="00992A56"/>
    <w:rsid w:val="00997339"/>
    <w:rsid w:val="009F25B0"/>
    <w:rsid w:val="009F4453"/>
    <w:rsid w:val="009F529F"/>
    <w:rsid w:val="00A02F9B"/>
    <w:rsid w:val="00A0640D"/>
    <w:rsid w:val="00A06CDF"/>
    <w:rsid w:val="00A12544"/>
    <w:rsid w:val="00A13849"/>
    <w:rsid w:val="00A233EC"/>
    <w:rsid w:val="00A34A40"/>
    <w:rsid w:val="00A36229"/>
    <w:rsid w:val="00A377CC"/>
    <w:rsid w:val="00A4145D"/>
    <w:rsid w:val="00A433B2"/>
    <w:rsid w:val="00A63F49"/>
    <w:rsid w:val="00A6429F"/>
    <w:rsid w:val="00A67178"/>
    <w:rsid w:val="00A815D9"/>
    <w:rsid w:val="00A81EF9"/>
    <w:rsid w:val="00A9403C"/>
    <w:rsid w:val="00AB2B5D"/>
    <w:rsid w:val="00AD0D53"/>
    <w:rsid w:val="00AF447E"/>
    <w:rsid w:val="00B13D01"/>
    <w:rsid w:val="00B15790"/>
    <w:rsid w:val="00B43C01"/>
    <w:rsid w:val="00B447AD"/>
    <w:rsid w:val="00B4546C"/>
    <w:rsid w:val="00B57EF3"/>
    <w:rsid w:val="00B665A5"/>
    <w:rsid w:val="00B7172A"/>
    <w:rsid w:val="00B7178F"/>
    <w:rsid w:val="00B86D07"/>
    <w:rsid w:val="00B97989"/>
    <w:rsid w:val="00BB1A0D"/>
    <w:rsid w:val="00BB2712"/>
    <w:rsid w:val="00BB4847"/>
    <w:rsid w:val="00BC3320"/>
    <w:rsid w:val="00BD527E"/>
    <w:rsid w:val="00BD60F9"/>
    <w:rsid w:val="00BE07DB"/>
    <w:rsid w:val="00BF5CEF"/>
    <w:rsid w:val="00BF6243"/>
    <w:rsid w:val="00C16600"/>
    <w:rsid w:val="00C27CFB"/>
    <w:rsid w:val="00C35E7E"/>
    <w:rsid w:val="00C37DC6"/>
    <w:rsid w:val="00C41505"/>
    <w:rsid w:val="00C54F96"/>
    <w:rsid w:val="00C740FD"/>
    <w:rsid w:val="00C83C25"/>
    <w:rsid w:val="00C930E4"/>
    <w:rsid w:val="00C9666B"/>
    <w:rsid w:val="00CA353A"/>
    <w:rsid w:val="00CA3A21"/>
    <w:rsid w:val="00CA66F8"/>
    <w:rsid w:val="00CB36B4"/>
    <w:rsid w:val="00CB5EA6"/>
    <w:rsid w:val="00CD4568"/>
    <w:rsid w:val="00D036A1"/>
    <w:rsid w:val="00D25FB5"/>
    <w:rsid w:val="00D461F7"/>
    <w:rsid w:val="00D505AE"/>
    <w:rsid w:val="00D54702"/>
    <w:rsid w:val="00D56CE7"/>
    <w:rsid w:val="00D712EB"/>
    <w:rsid w:val="00D812CD"/>
    <w:rsid w:val="00D8599A"/>
    <w:rsid w:val="00D91F35"/>
    <w:rsid w:val="00DA3804"/>
    <w:rsid w:val="00DB3972"/>
    <w:rsid w:val="00DE0759"/>
    <w:rsid w:val="00E043A3"/>
    <w:rsid w:val="00E22EEF"/>
    <w:rsid w:val="00E30DCC"/>
    <w:rsid w:val="00E317ED"/>
    <w:rsid w:val="00E418B9"/>
    <w:rsid w:val="00E43921"/>
    <w:rsid w:val="00E52FBD"/>
    <w:rsid w:val="00E567D9"/>
    <w:rsid w:val="00E63DD9"/>
    <w:rsid w:val="00E63E31"/>
    <w:rsid w:val="00E84462"/>
    <w:rsid w:val="00E861CB"/>
    <w:rsid w:val="00E91C64"/>
    <w:rsid w:val="00E94326"/>
    <w:rsid w:val="00EA02FE"/>
    <w:rsid w:val="00EA4F01"/>
    <w:rsid w:val="00EC28B3"/>
    <w:rsid w:val="00ED3581"/>
    <w:rsid w:val="00ED785A"/>
    <w:rsid w:val="00EE6E3B"/>
    <w:rsid w:val="00EF12CF"/>
    <w:rsid w:val="00F27698"/>
    <w:rsid w:val="00F37F22"/>
    <w:rsid w:val="00F61F05"/>
    <w:rsid w:val="00F8124A"/>
    <w:rsid w:val="00F86779"/>
    <w:rsid w:val="00FA58C4"/>
    <w:rsid w:val="00FA6C13"/>
    <w:rsid w:val="00FA77A5"/>
    <w:rsid w:val="00FC1867"/>
    <w:rsid w:val="00FD1D18"/>
    <w:rsid w:val="00FD2D52"/>
    <w:rsid w:val="00FD73BC"/>
    <w:rsid w:val="00FE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AC4F0E"/>
  <w15:chartTrackingRefBased/>
  <w15:docId w15:val="{2C6FD632-ABD6-4BCF-98B5-55CBDACE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7EF3"/>
    <w:rPr>
      <w:rFonts w:ascii="Tahoma" w:hAnsi="Tahoma" w:cs="Tahoma"/>
      <w:spacing w:val="4"/>
      <w:sz w:val="16"/>
      <w:szCs w:val="16"/>
      <w:lang w:eastAsia="en-US"/>
    </w:rPr>
  </w:style>
  <w:style w:type="paragraph" w:styleId="Ttulo1">
    <w:name w:val="heading 1"/>
    <w:basedOn w:val="Normal"/>
    <w:next w:val="Normal"/>
    <w:link w:val="Ttulo1Carter"/>
    <w:qFormat/>
    <w:pPr>
      <w:outlineLvl w:val="0"/>
    </w:pPr>
    <w:rPr>
      <w:sz w:val="40"/>
      <w:szCs w:val="40"/>
    </w:rPr>
  </w:style>
  <w:style w:type="paragraph" w:styleId="Ttulo2">
    <w:name w:val="heading 2"/>
    <w:basedOn w:val="Ttulo1"/>
    <w:next w:val="Normal"/>
    <w:qFormat/>
    <w:pPr>
      <w:outlineLvl w:val="1"/>
    </w:pPr>
    <w:rPr>
      <w:sz w:val="24"/>
      <w:szCs w:val="24"/>
    </w:rPr>
  </w:style>
  <w:style w:type="paragraph" w:styleId="Ttulo3">
    <w:name w:val="heading 3"/>
    <w:basedOn w:val="Ttulo1"/>
    <w:next w:val="Normal"/>
    <w:qFormat/>
    <w:pPr>
      <w:outlineLvl w:val="2"/>
    </w:pPr>
    <w:rPr>
      <w:caps/>
      <w:color w:val="999999"/>
      <w:sz w:val="32"/>
      <w:szCs w:val="32"/>
    </w:rPr>
  </w:style>
  <w:style w:type="paragraph" w:styleId="Ttulo4">
    <w:name w:val="heading 4"/>
    <w:basedOn w:val="Normal"/>
    <w:next w:val="Normal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Ttulo5">
    <w:name w:val="heading 5"/>
    <w:basedOn w:val="Normal"/>
    <w:next w:val="Normal"/>
    <w:qFormat/>
    <w:pPr>
      <w:jc w:val="right"/>
      <w:outlineLvl w:val="4"/>
    </w:pPr>
    <w:rPr>
      <w:cap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</w:style>
  <w:style w:type="paragraph" w:customStyle="1" w:styleId="AllCapsHeading">
    <w:name w:val="All Caps Heading"/>
    <w:basedOn w:val="Normal"/>
    <w:rPr>
      <w:b/>
      <w:caps/>
      <w:color w:val="808080"/>
      <w:sz w:val="14"/>
      <w:szCs w:val="14"/>
      <w:lang w:val="en-US" w:bidi="en-US"/>
    </w:rPr>
  </w:style>
  <w:style w:type="paragraph" w:styleId="Cabealho">
    <w:name w:val="header"/>
    <w:basedOn w:val="Normal"/>
    <w:link w:val="CabealhoCarter"/>
    <w:rsid w:val="00CA66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A66F8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1857EE"/>
  </w:style>
  <w:style w:type="table" w:styleId="TabelacomGrelha">
    <w:name w:val="Table Grid"/>
    <w:basedOn w:val="Tabelanormal"/>
    <w:rsid w:val="00151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4F7145"/>
    <w:rPr>
      <w:color w:val="0000FF"/>
      <w:u w:val="single"/>
    </w:rPr>
  </w:style>
  <w:style w:type="paragraph" w:styleId="Avanodecorpodetexto">
    <w:name w:val="Body Text Indent"/>
    <w:basedOn w:val="Normal"/>
    <w:rsid w:val="004F7145"/>
    <w:pPr>
      <w:ind w:left="567"/>
      <w:jc w:val="both"/>
    </w:pPr>
    <w:rPr>
      <w:rFonts w:ascii="Arial" w:hAnsi="Arial" w:cs="Times New Roman"/>
      <w:snapToGrid w:val="0"/>
      <w:spacing w:val="0"/>
      <w:sz w:val="20"/>
      <w:szCs w:val="20"/>
      <w:lang w:eastAsia="pt-PT"/>
    </w:rPr>
  </w:style>
  <w:style w:type="paragraph" w:styleId="Textodenotaderodap">
    <w:name w:val="footnote text"/>
    <w:basedOn w:val="Normal"/>
    <w:semiHidden/>
    <w:rsid w:val="00DE0759"/>
    <w:rPr>
      <w:sz w:val="20"/>
      <w:szCs w:val="20"/>
    </w:rPr>
  </w:style>
  <w:style w:type="character" w:styleId="Refdenotaderodap">
    <w:name w:val="footnote reference"/>
    <w:semiHidden/>
    <w:rsid w:val="00DE0759"/>
    <w:rPr>
      <w:vertAlign w:val="superscript"/>
    </w:rPr>
  </w:style>
  <w:style w:type="character" w:customStyle="1" w:styleId="apple-converted-space">
    <w:name w:val="apple-converted-space"/>
    <w:rsid w:val="007F60D2"/>
  </w:style>
  <w:style w:type="paragraph" w:styleId="PargrafodaLista">
    <w:name w:val="List Paragraph"/>
    <w:basedOn w:val="Normal"/>
    <w:uiPriority w:val="34"/>
    <w:qFormat/>
    <w:rsid w:val="00A233EC"/>
    <w:pPr>
      <w:ind w:left="720"/>
      <w:contextualSpacing/>
    </w:pPr>
  </w:style>
  <w:style w:type="paragraph" w:styleId="Corpodetexto">
    <w:name w:val="Body Text"/>
    <w:basedOn w:val="Normal"/>
    <w:link w:val="CorpodetextoCarter"/>
    <w:uiPriority w:val="1"/>
    <w:qFormat/>
    <w:rsid w:val="006E0275"/>
    <w:pPr>
      <w:widowControl w:val="0"/>
      <w:autoSpaceDE w:val="0"/>
      <w:autoSpaceDN w:val="0"/>
    </w:pPr>
    <w:rPr>
      <w:rFonts w:ascii="Times New Roman" w:hAnsi="Times New Roman" w:cs="Times New Roman"/>
      <w:spacing w:val="0"/>
      <w:sz w:val="15"/>
      <w:szCs w:val="15"/>
      <w:lang w:val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6E0275"/>
    <w:rPr>
      <w:sz w:val="15"/>
      <w:szCs w:val="15"/>
      <w:lang w:val="en-US" w:eastAsia="en-US"/>
    </w:rPr>
  </w:style>
  <w:style w:type="character" w:styleId="TextodoMarcadordePosio">
    <w:name w:val="Placeholder Text"/>
    <w:uiPriority w:val="99"/>
    <w:semiHidden/>
    <w:rsid w:val="00605723"/>
    <w:rPr>
      <w:color w:val="808080"/>
    </w:rPr>
  </w:style>
  <w:style w:type="character" w:styleId="Refdecomentrio">
    <w:name w:val="annotation reference"/>
    <w:basedOn w:val="Tipodeletrapredefinidodopargrafo"/>
    <w:rsid w:val="002D1C65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2D1C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2D1C65"/>
    <w:rPr>
      <w:rFonts w:ascii="Tahoma" w:hAnsi="Tahoma" w:cs="Tahoma"/>
      <w:spacing w:val="4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2D1C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2D1C65"/>
    <w:rPr>
      <w:rFonts w:ascii="Tahoma" w:hAnsi="Tahoma" w:cs="Tahoma"/>
      <w:b/>
      <w:bCs/>
      <w:spacing w:val="4"/>
      <w:lang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56CE7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rsid w:val="006168C4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154DD1"/>
    <w:rPr>
      <w:rFonts w:ascii="Tahoma" w:hAnsi="Tahoma" w:cs="Tahoma"/>
      <w:spacing w:val="4"/>
      <w:sz w:val="16"/>
      <w:szCs w:val="16"/>
      <w:lang w:eastAsia="en-US"/>
    </w:rPr>
  </w:style>
  <w:style w:type="character" w:customStyle="1" w:styleId="Ttulo1Carter">
    <w:name w:val="Título 1 Caráter"/>
    <w:basedOn w:val="Tipodeletrapredefinidodopargrafo"/>
    <w:link w:val="Ttulo1"/>
    <w:rsid w:val="00BB1A0D"/>
    <w:rPr>
      <w:rFonts w:ascii="Tahoma" w:hAnsi="Tahoma" w:cs="Tahoma"/>
      <w:spacing w:val="4"/>
      <w:sz w:val="40"/>
      <w:szCs w:val="40"/>
      <w:lang w:eastAsia="en-US"/>
    </w:rPr>
  </w:style>
  <w:style w:type="character" w:customStyle="1" w:styleId="CabealhoCarter">
    <w:name w:val="Cabeçalho Caráter"/>
    <w:basedOn w:val="Tipodeletrapredefinidodopargrafo"/>
    <w:link w:val="Cabealho"/>
    <w:rsid w:val="00BB1A0D"/>
    <w:rPr>
      <w:rFonts w:ascii="Tahoma" w:hAnsi="Tahoma" w:cs="Tahoma"/>
      <w:spacing w:val="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4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pedroso.OF\DEFINI~1\Temp\TCDE9.tmp\Meeting%20minut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F3C4BF-DB54-403A-B235-7B49956CD421}"/>
      </w:docPartPr>
      <w:docPartBody>
        <w:p w:rsidR="005847F5" w:rsidRDefault="002226CA">
          <w:r w:rsidRPr="00F979E3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CA"/>
    <w:rsid w:val="002226CA"/>
    <w:rsid w:val="002620E5"/>
    <w:rsid w:val="005847F5"/>
    <w:rsid w:val="00626088"/>
    <w:rsid w:val="00C1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uiPriority w:val="99"/>
    <w:semiHidden/>
    <w:rsid w:val="002226C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C3130-6CC0-4579-B2C4-CA0FA26E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253</TotalTime>
  <Pages>1</Pages>
  <Words>128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Manager/>
  <Company>Microsoft Corporation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Ana Domingos</dc:creator>
  <cp:keywords/>
  <dc:description/>
  <cp:lastModifiedBy>Sara Lopes</cp:lastModifiedBy>
  <cp:revision>34</cp:revision>
  <cp:lastPrinted>2014-06-30T09:25:00Z</cp:lastPrinted>
  <dcterms:created xsi:type="dcterms:W3CDTF">2020-08-04T23:02:00Z</dcterms:created>
  <dcterms:modified xsi:type="dcterms:W3CDTF">2024-04-05T17:54:00Z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TC010184112070</vt:lpwstr>
  </property>
</Properties>
</file>